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38" w:rsidRPr="00B117EB" w:rsidRDefault="00AB26DA" w:rsidP="00B117EB">
      <w:pPr>
        <w:pStyle w:val="MTitle"/>
      </w:pPr>
      <w:bookmarkStart w:id="0" w:name="_GoBack"/>
      <w:bookmarkEnd w:id="0"/>
      <w:r w:rsidRPr="00B117EB">
        <w:t>TITLE (Word Style “M_Title”). Template for Submission of Abstracts to Matrafüred 201</w:t>
      </w:r>
      <w:r w:rsidR="00063426" w:rsidRPr="00B117EB">
        <w:t>7</w:t>
      </w:r>
      <w:r w:rsidRPr="00B117EB">
        <w:t xml:space="preserve"> International Conference on Electrochemical Sensors</w:t>
      </w:r>
    </w:p>
    <w:p w:rsidR="00E223CB" w:rsidRPr="001C1B48" w:rsidRDefault="00AB26DA" w:rsidP="001C1B48">
      <w:pPr>
        <w:pStyle w:val="MAuthorName"/>
      </w:pPr>
      <w:r w:rsidRPr="001C1B48">
        <w:t xml:space="preserve">AUTHOR NAMES (Word Style “M_Author_Name”). </w:t>
      </w:r>
      <w:r w:rsidR="00CD3F62" w:rsidRPr="00CD3F62">
        <w:t>Use first names, initials, and surnames (e.g., John R. Smith)</w:t>
      </w:r>
    </w:p>
    <w:p w:rsidR="00992870" w:rsidRPr="00B117EB" w:rsidRDefault="004022D5" w:rsidP="00B117EB">
      <w:pPr>
        <w:pStyle w:val="MAuthorAddress"/>
      </w:pPr>
      <w:r w:rsidRPr="00B117EB">
        <w:t xml:space="preserve">AUTHOR ADDRESS </w:t>
      </w:r>
      <w:r w:rsidR="00CD3F62" w:rsidRPr="00B117EB">
        <w:t>(Word Style “M_Author_Address”)</w:t>
      </w:r>
      <w:r w:rsidR="00992870" w:rsidRPr="00B117EB">
        <w:t>.</w:t>
      </w:r>
      <w:r w:rsidR="00CD3F62" w:rsidRPr="00B117EB">
        <w:t xml:space="preserve"> If more than one address, use symbols to match author names to address(es).</w:t>
      </w:r>
    </w:p>
    <w:p w:rsidR="00B62CEC" w:rsidRPr="00B117EB" w:rsidRDefault="00992870" w:rsidP="00B117EB">
      <w:pPr>
        <w:pStyle w:val="MAuthorEmail"/>
      </w:pPr>
      <w:r w:rsidRPr="00B117EB">
        <w:t>AUTHOR EMAIL (Word Style “M_Author_Email”). Give email address of the author(s) to whom correspondence should be addressed.</w:t>
      </w:r>
    </w:p>
    <w:p w:rsidR="00992870" w:rsidRPr="00B117EB" w:rsidRDefault="00992870" w:rsidP="00B117EB">
      <w:pPr>
        <w:pStyle w:val="MMainText"/>
      </w:pPr>
      <w:r w:rsidRPr="00B117EB">
        <w:t xml:space="preserve">TEXT (Word Style “M_Main_Text”). </w:t>
      </w:r>
      <w:r w:rsidR="00CD3F62" w:rsidRPr="00B117EB">
        <w:t>This template should be used to prepare abstracts with a maximal length of 1 page. Cite reference in the text using brackets: [1].</w:t>
      </w:r>
    </w:p>
    <w:p w:rsidR="00992870" w:rsidRPr="00B117EB" w:rsidRDefault="00992870" w:rsidP="00B117EB">
      <w:pPr>
        <w:pStyle w:val="MFigureCaption"/>
      </w:pPr>
      <w:r w:rsidRPr="00B117EB">
        <w:t xml:space="preserve">FIGURES (Word Style “M_Figure_Caption”). </w:t>
      </w:r>
      <w:r w:rsidR="00CD3F62" w:rsidRPr="00B117EB">
        <w:t>Each figure must have a caption. Do NOT modify the amount of space before and after the caption.</w:t>
      </w:r>
    </w:p>
    <w:p w:rsidR="00992870" w:rsidRPr="00B117EB" w:rsidRDefault="0099185D" w:rsidP="00B117EB">
      <w:pPr>
        <w:pStyle w:val="MTableTitle"/>
      </w:pPr>
      <w:r w:rsidRPr="00B117EB">
        <w:t xml:space="preserve">TABLES. </w:t>
      </w:r>
      <w:r w:rsidR="00CD3F62" w:rsidRPr="00B117EB">
        <w:t>Each table must be preceded by a caption describing its content (Word Style "M_Table_Title"). Do NOT modify the amount of space before and after the title</w:t>
      </w:r>
      <w:r w:rsidRPr="00B117EB">
        <w:t>.</w:t>
      </w:r>
    </w:p>
    <w:p w:rsidR="0099185D" w:rsidRPr="00B117EB" w:rsidRDefault="0099185D" w:rsidP="00B117EB">
      <w:pPr>
        <w:pStyle w:val="MMainText"/>
      </w:pPr>
      <w:r w:rsidRPr="00B117EB">
        <w:t xml:space="preserve">EQUATIONS </w:t>
      </w:r>
      <w:r w:rsidR="00CD3F62" w:rsidRPr="00B117EB">
        <w:t>should be assigned Word Style "Normal”.</w:t>
      </w:r>
    </w:p>
    <w:p w:rsidR="00CD3F62" w:rsidRPr="00B117EB" w:rsidRDefault="001C1B48" w:rsidP="00B117EB">
      <w:pPr>
        <w:pStyle w:val="MReferenceSection"/>
      </w:pPr>
      <w:r w:rsidRPr="00B117EB">
        <w:t>REFERENCES Word Style "M_References_Section"). Recomme</w:t>
      </w:r>
      <w:r w:rsidR="00CD3F62" w:rsidRPr="00B117EB">
        <w:t>nded format for reference type:</w:t>
      </w:r>
    </w:p>
    <w:p w:rsidR="00E165D9" w:rsidRPr="00CD3F62" w:rsidRDefault="001C1B48" w:rsidP="00E165D9">
      <w:pPr>
        <w:pStyle w:val="MReferenceSection"/>
        <w:numPr>
          <w:ilvl w:val="0"/>
          <w:numId w:val="4"/>
        </w:numPr>
      </w:pPr>
      <w:r w:rsidRPr="00CD3F62">
        <w:t xml:space="preserve">J. R. Smith, Title of reference. Journal </w:t>
      </w:r>
      <w:r w:rsidRPr="00B117EB">
        <w:t>201</w:t>
      </w:r>
      <w:r w:rsidR="00063426" w:rsidRPr="00B117EB">
        <w:t>7</w:t>
      </w:r>
      <w:r w:rsidRPr="00CD3F62">
        <w:t xml:space="preserve">, </w:t>
      </w:r>
      <w:r w:rsidRPr="00CD3F62">
        <w:rPr>
          <w:i/>
        </w:rPr>
        <w:t>11</w:t>
      </w:r>
      <w:r w:rsidRPr="00CD3F62">
        <w:t>. 1111-</w:t>
      </w:r>
    </w:p>
    <w:p w:rsidR="00E165D9" w:rsidRPr="00CD3F62" w:rsidRDefault="00E165D9" w:rsidP="00E165D9">
      <w:pPr>
        <w:pStyle w:val="MReferenceSection"/>
        <w:numPr>
          <w:ilvl w:val="0"/>
          <w:numId w:val="4"/>
        </w:numPr>
      </w:pPr>
    </w:p>
    <w:sectPr w:rsidR="00E165D9" w:rsidRPr="00CD3F62" w:rsidSect="005F46B7">
      <w:pgSz w:w="8395" w:h="11909" w:code="11"/>
      <w:pgMar w:top="720" w:right="720" w:bottom="720" w:left="720" w:header="706" w:footer="706" w:gutter="23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96" w:rsidRDefault="00A95096">
      <w:pPr>
        <w:spacing w:after="0"/>
      </w:pPr>
      <w:r>
        <w:separator/>
      </w:r>
    </w:p>
  </w:endnote>
  <w:endnote w:type="continuationSeparator" w:id="0">
    <w:p w:rsidR="00A95096" w:rsidRDefault="00A95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96" w:rsidRDefault="00A95096">
      <w:pPr>
        <w:spacing w:after="0"/>
      </w:pPr>
      <w:r>
        <w:separator/>
      </w:r>
    </w:p>
  </w:footnote>
  <w:footnote w:type="continuationSeparator" w:id="0">
    <w:p w:rsidR="00A95096" w:rsidRDefault="00A950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AAD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25DB8"/>
    <w:multiLevelType w:val="hybridMultilevel"/>
    <w:tmpl w:val="E8FEF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73B"/>
    <w:multiLevelType w:val="hybridMultilevel"/>
    <w:tmpl w:val="B022B28E"/>
    <w:lvl w:ilvl="0" w:tplc="CA607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440D89"/>
    <w:multiLevelType w:val="hybridMultilevel"/>
    <w:tmpl w:val="8DD2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64"/>
    <w:rsid w:val="0000099B"/>
    <w:rsid w:val="00043862"/>
    <w:rsid w:val="000621D2"/>
    <w:rsid w:val="0006237E"/>
    <w:rsid w:val="00063426"/>
    <w:rsid w:val="00071F03"/>
    <w:rsid w:val="00091BD2"/>
    <w:rsid w:val="0009531A"/>
    <w:rsid w:val="000B055A"/>
    <w:rsid w:val="000B6F18"/>
    <w:rsid w:val="000C6DB2"/>
    <w:rsid w:val="000D5A54"/>
    <w:rsid w:val="000E7E7B"/>
    <w:rsid w:val="000F1973"/>
    <w:rsid w:val="00105325"/>
    <w:rsid w:val="00105C9B"/>
    <w:rsid w:val="00120774"/>
    <w:rsid w:val="00120E5E"/>
    <w:rsid w:val="001357FA"/>
    <w:rsid w:val="00174F00"/>
    <w:rsid w:val="00181774"/>
    <w:rsid w:val="00190858"/>
    <w:rsid w:val="001977C6"/>
    <w:rsid w:val="001A5BEA"/>
    <w:rsid w:val="001B0131"/>
    <w:rsid w:val="001B3216"/>
    <w:rsid w:val="001C1B48"/>
    <w:rsid w:val="001E1FB7"/>
    <w:rsid w:val="001E3119"/>
    <w:rsid w:val="001F4382"/>
    <w:rsid w:val="00213912"/>
    <w:rsid w:val="00221035"/>
    <w:rsid w:val="00232D02"/>
    <w:rsid w:val="002377F9"/>
    <w:rsid w:val="00257705"/>
    <w:rsid w:val="00293C27"/>
    <w:rsid w:val="00304535"/>
    <w:rsid w:val="003217CC"/>
    <w:rsid w:val="00323FA9"/>
    <w:rsid w:val="003361CF"/>
    <w:rsid w:val="0033641F"/>
    <w:rsid w:val="0034662B"/>
    <w:rsid w:val="003536EF"/>
    <w:rsid w:val="00360540"/>
    <w:rsid w:val="0036311E"/>
    <w:rsid w:val="003647CB"/>
    <w:rsid w:val="003800A2"/>
    <w:rsid w:val="00386197"/>
    <w:rsid w:val="00394B1C"/>
    <w:rsid w:val="003A36D6"/>
    <w:rsid w:val="003B3304"/>
    <w:rsid w:val="003C0F16"/>
    <w:rsid w:val="003C1C3B"/>
    <w:rsid w:val="003D001F"/>
    <w:rsid w:val="003D69E4"/>
    <w:rsid w:val="004020D2"/>
    <w:rsid w:val="004022D5"/>
    <w:rsid w:val="00420C6B"/>
    <w:rsid w:val="00440902"/>
    <w:rsid w:val="004463A6"/>
    <w:rsid w:val="004514B9"/>
    <w:rsid w:val="004552A6"/>
    <w:rsid w:val="00456994"/>
    <w:rsid w:val="00461BDB"/>
    <w:rsid w:val="00483ABA"/>
    <w:rsid w:val="00487ABC"/>
    <w:rsid w:val="00493C43"/>
    <w:rsid w:val="004A3DA1"/>
    <w:rsid w:val="004B1949"/>
    <w:rsid w:val="004B2CAB"/>
    <w:rsid w:val="004B369C"/>
    <w:rsid w:val="004B52C9"/>
    <w:rsid w:val="004C106B"/>
    <w:rsid w:val="004C221E"/>
    <w:rsid w:val="004E4CC8"/>
    <w:rsid w:val="00525637"/>
    <w:rsid w:val="00532109"/>
    <w:rsid w:val="00554DD8"/>
    <w:rsid w:val="00561530"/>
    <w:rsid w:val="00577E96"/>
    <w:rsid w:val="005802EF"/>
    <w:rsid w:val="00582F5E"/>
    <w:rsid w:val="005C680E"/>
    <w:rsid w:val="005D5280"/>
    <w:rsid w:val="005F3EF4"/>
    <w:rsid w:val="005F46B7"/>
    <w:rsid w:val="005F5FFC"/>
    <w:rsid w:val="005F7526"/>
    <w:rsid w:val="00606F02"/>
    <w:rsid w:val="006441AD"/>
    <w:rsid w:val="00644A30"/>
    <w:rsid w:val="0067629B"/>
    <w:rsid w:val="00695313"/>
    <w:rsid w:val="006A381E"/>
    <w:rsid w:val="006B1C6F"/>
    <w:rsid w:val="006C0578"/>
    <w:rsid w:val="006C77A6"/>
    <w:rsid w:val="006D2F13"/>
    <w:rsid w:val="006D420E"/>
    <w:rsid w:val="006F16D4"/>
    <w:rsid w:val="00700E97"/>
    <w:rsid w:val="00705F73"/>
    <w:rsid w:val="007062BF"/>
    <w:rsid w:val="0074074F"/>
    <w:rsid w:val="0076025F"/>
    <w:rsid w:val="00765475"/>
    <w:rsid w:val="00773A49"/>
    <w:rsid w:val="007A2E70"/>
    <w:rsid w:val="007A5B07"/>
    <w:rsid w:val="007D6287"/>
    <w:rsid w:val="007E1464"/>
    <w:rsid w:val="00804F52"/>
    <w:rsid w:val="0080729E"/>
    <w:rsid w:val="00822380"/>
    <w:rsid w:val="00836AD5"/>
    <w:rsid w:val="0083729C"/>
    <w:rsid w:val="00844515"/>
    <w:rsid w:val="00876A0A"/>
    <w:rsid w:val="008C0471"/>
    <w:rsid w:val="008C4938"/>
    <w:rsid w:val="008D1703"/>
    <w:rsid w:val="008E1A2D"/>
    <w:rsid w:val="008E4C7C"/>
    <w:rsid w:val="00917E31"/>
    <w:rsid w:val="0093111D"/>
    <w:rsid w:val="009318AB"/>
    <w:rsid w:val="00944579"/>
    <w:rsid w:val="00981007"/>
    <w:rsid w:val="0099185D"/>
    <w:rsid w:val="00992870"/>
    <w:rsid w:val="009A1D28"/>
    <w:rsid w:val="00A65EE7"/>
    <w:rsid w:val="00A84F57"/>
    <w:rsid w:val="00A95096"/>
    <w:rsid w:val="00AA73D9"/>
    <w:rsid w:val="00AB26DA"/>
    <w:rsid w:val="00AE27CB"/>
    <w:rsid w:val="00AF5108"/>
    <w:rsid w:val="00AF6102"/>
    <w:rsid w:val="00B0193A"/>
    <w:rsid w:val="00B03299"/>
    <w:rsid w:val="00B05FE5"/>
    <w:rsid w:val="00B117EB"/>
    <w:rsid w:val="00B23C97"/>
    <w:rsid w:val="00B25196"/>
    <w:rsid w:val="00B43F9A"/>
    <w:rsid w:val="00B62CEC"/>
    <w:rsid w:val="00B63D8C"/>
    <w:rsid w:val="00B95C8A"/>
    <w:rsid w:val="00B96247"/>
    <w:rsid w:val="00BA102D"/>
    <w:rsid w:val="00BC28B6"/>
    <w:rsid w:val="00BF1E6D"/>
    <w:rsid w:val="00C13A02"/>
    <w:rsid w:val="00C41192"/>
    <w:rsid w:val="00C46D94"/>
    <w:rsid w:val="00C731C9"/>
    <w:rsid w:val="00C80EC1"/>
    <w:rsid w:val="00CA5657"/>
    <w:rsid w:val="00CC1736"/>
    <w:rsid w:val="00CC1F06"/>
    <w:rsid w:val="00CD3A77"/>
    <w:rsid w:val="00CD3F62"/>
    <w:rsid w:val="00CD7975"/>
    <w:rsid w:val="00D14F7D"/>
    <w:rsid w:val="00D414D8"/>
    <w:rsid w:val="00D53694"/>
    <w:rsid w:val="00D6473E"/>
    <w:rsid w:val="00D7000E"/>
    <w:rsid w:val="00D74061"/>
    <w:rsid w:val="00D92F18"/>
    <w:rsid w:val="00D93413"/>
    <w:rsid w:val="00D9757A"/>
    <w:rsid w:val="00DA3D68"/>
    <w:rsid w:val="00DA7527"/>
    <w:rsid w:val="00DB6718"/>
    <w:rsid w:val="00DC1D3A"/>
    <w:rsid w:val="00DC6135"/>
    <w:rsid w:val="00DD52BB"/>
    <w:rsid w:val="00E01C33"/>
    <w:rsid w:val="00E156DE"/>
    <w:rsid w:val="00E165D9"/>
    <w:rsid w:val="00E17E84"/>
    <w:rsid w:val="00E223CB"/>
    <w:rsid w:val="00E51DCF"/>
    <w:rsid w:val="00E608EB"/>
    <w:rsid w:val="00E83701"/>
    <w:rsid w:val="00E92C87"/>
    <w:rsid w:val="00EC1B3F"/>
    <w:rsid w:val="00ED29EF"/>
    <w:rsid w:val="00ED68EA"/>
    <w:rsid w:val="00EE3AA4"/>
    <w:rsid w:val="00EE6CEA"/>
    <w:rsid w:val="00F1294A"/>
    <w:rsid w:val="00F170FD"/>
    <w:rsid w:val="00FA318A"/>
    <w:rsid w:val="00FA3756"/>
    <w:rsid w:val="00FA72CD"/>
    <w:rsid w:val="00FB3D81"/>
    <w:rsid w:val="00FB6F8F"/>
    <w:rsid w:val="00FB77BC"/>
    <w:rsid w:val="00FD31C6"/>
    <w:rsid w:val="00FE3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C1"/>
    <w:pPr>
      <w:spacing w:after="8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876A0A"/>
    <w:pPr>
      <w:keepNext/>
      <w:outlineLvl w:val="0"/>
    </w:pPr>
    <w:rPr>
      <w:rFonts w:ascii="Arial" w:eastAsia="MS Gothic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6A0A"/>
    <w:pPr>
      <w:keepNext/>
      <w:outlineLvl w:val="1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D00C1"/>
    <w:rPr>
      <w:sz w:val="24"/>
      <w:szCs w:val="24"/>
    </w:rPr>
  </w:style>
  <w:style w:type="character" w:styleId="FootnoteReference">
    <w:name w:val="footnote reference"/>
    <w:semiHidden/>
    <w:rsid w:val="006D00C1"/>
    <w:rPr>
      <w:vertAlign w:val="superscript"/>
    </w:rPr>
  </w:style>
  <w:style w:type="character" w:customStyle="1" w:styleId="Heading2Char">
    <w:name w:val="Heading 2 Char"/>
    <w:link w:val="Heading2"/>
    <w:semiHidden/>
    <w:rsid w:val="00876A0A"/>
    <w:rPr>
      <w:rFonts w:ascii="Arial" w:eastAsia="MS Gothic" w:hAnsi="Arial" w:cs="Times New Roman"/>
      <w:lang w:eastAsia="en-US"/>
    </w:rPr>
  </w:style>
  <w:style w:type="character" w:customStyle="1" w:styleId="Heading1Char">
    <w:name w:val="Heading 1 Char"/>
    <w:link w:val="Heading1"/>
    <w:rsid w:val="00876A0A"/>
    <w:rPr>
      <w:rFonts w:ascii="Arial" w:eastAsia="MS Gothic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5F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itle">
    <w:name w:val="M_Title"/>
    <w:basedOn w:val="Normal"/>
    <w:qFormat/>
    <w:rsid w:val="00B117EB"/>
    <w:pPr>
      <w:ind w:firstLine="257"/>
      <w:jc w:val="center"/>
    </w:pPr>
    <w:rPr>
      <w:rFonts w:ascii="Times New Roman" w:hAnsi="Times New Roman"/>
      <w:b/>
      <w:lang w:eastAsia="ja-JP"/>
    </w:rPr>
  </w:style>
  <w:style w:type="paragraph" w:customStyle="1" w:styleId="MAuthorName">
    <w:name w:val="M_Author_Name"/>
    <w:basedOn w:val="Normal"/>
    <w:qFormat/>
    <w:rsid w:val="0080729E"/>
    <w:pPr>
      <w:spacing w:before="80" w:after="40"/>
      <w:jc w:val="center"/>
    </w:pPr>
    <w:rPr>
      <w:rFonts w:ascii="Times New Roman" w:hAnsi="Times New Roman"/>
      <w:lang w:eastAsia="ja-JP"/>
    </w:rPr>
  </w:style>
  <w:style w:type="paragraph" w:customStyle="1" w:styleId="MAuthorAddress">
    <w:name w:val="M_Author_Address"/>
    <w:basedOn w:val="MAuthorName"/>
    <w:qFormat/>
    <w:rsid w:val="00B117EB"/>
    <w:pPr>
      <w:spacing w:before="40"/>
    </w:pPr>
    <w:rPr>
      <w:sz w:val="18"/>
      <w:szCs w:val="18"/>
    </w:rPr>
  </w:style>
  <w:style w:type="paragraph" w:customStyle="1" w:styleId="MAuthorEmail">
    <w:name w:val="M_Author_Email"/>
    <w:basedOn w:val="MAuthorAddress"/>
    <w:qFormat/>
    <w:rsid w:val="00B117EB"/>
    <w:pPr>
      <w:spacing w:after="200"/>
    </w:pPr>
  </w:style>
  <w:style w:type="paragraph" w:customStyle="1" w:styleId="MFigureCaption">
    <w:name w:val="M_Figure_Caption"/>
    <w:basedOn w:val="MMainText"/>
    <w:qFormat/>
    <w:rsid w:val="00B117EB"/>
  </w:style>
  <w:style w:type="paragraph" w:customStyle="1" w:styleId="MMainText">
    <w:name w:val="M_Main_Text"/>
    <w:basedOn w:val="Normal"/>
    <w:qFormat/>
    <w:rsid w:val="00B117EB"/>
    <w:pPr>
      <w:spacing w:before="80"/>
      <w:ind w:firstLineChars="142" w:firstLine="256"/>
      <w:jc w:val="both"/>
    </w:pPr>
    <w:rPr>
      <w:rFonts w:ascii="Times New Roman" w:hAnsi="Times New Roman"/>
      <w:sz w:val="18"/>
      <w:szCs w:val="18"/>
      <w:lang w:eastAsia="ja-JP"/>
    </w:rPr>
  </w:style>
  <w:style w:type="paragraph" w:customStyle="1" w:styleId="MTableTitle">
    <w:name w:val="M_Table_Title"/>
    <w:basedOn w:val="MMainText"/>
    <w:qFormat/>
    <w:rsid w:val="00B117EB"/>
  </w:style>
  <w:style w:type="paragraph" w:customStyle="1" w:styleId="MReferenceSection">
    <w:name w:val="M_Reference_Section"/>
    <w:basedOn w:val="MMainText"/>
    <w:qFormat/>
    <w:rsid w:val="00B117EB"/>
    <w:pPr>
      <w:ind w:left="284" w:firstLineChars="0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0612-7119-40F0-A3F2-0F967842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presentation</vt:lpstr>
    </vt:vector>
  </TitlesOfParts>
  <Company>ETH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presentation</dc:title>
  <dc:subject/>
  <dc:creator>Robi</dc:creator>
  <cp:keywords/>
  <cp:lastModifiedBy>Robi</cp:lastModifiedBy>
  <cp:revision>2</cp:revision>
  <cp:lastPrinted>2011-02-17T09:23:00Z</cp:lastPrinted>
  <dcterms:created xsi:type="dcterms:W3CDTF">2017-02-17T14:44:00Z</dcterms:created>
  <dcterms:modified xsi:type="dcterms:W3CDTF">2017-02-17T14:44:00Z</dcterms:modified>
</cp:coreProperties>
</file>